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66" w:rsidRDefault="0053538D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166" w:rsidRDefault="00762166" w:rsidP="007621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2166" w:rsidRDefault="00A40C5B" w:rsidP="00762166">
      <w:pPr>
        <w:jc w:val="center"/>
        <w:rPr>
          <w:b/>
          <w:spacing w:val="20"/>
          <w:sz w:val="32"/>
        </w:rPr>
      </w:pPr>
      <w:r w:rsidRPr="00A40C5B">
        <w:rPr>
          <w:noProof/>
        </w:rPr>
        <w:pict>
          <v:line id="_x0000_s1026" style="position:absolute;left:0;text-align:left;z-index:251657216" from="4.05pt,5.85pt" to="450.5pt,5.9pt" strokeweight="2pt">
            <v:stroke startarrowwidth="narrow" startarrowlength="short" endarrowwidth="narrow" endarrowlength="short"/>
          </v:line>
        </w:pict>
      </w:r>
    </w:p>
    <w:p w:rsidR="00762166" w:rsidRDefault="00762166" w:rsidP="00762166">
      <w:pPr>
        <w:pStyle w:val="3"/>
      </w:pPr>
      <w:r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762166" w:rsidP="0076216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833D61">
        <w:rPr>
          <w:sz w:val="24"/>
        </w:rPr>
        <w:t>26/06/2014 № 1540</w:t>
      </w:r>
    </w:p>
    <w:p w:rsidR="00762166" w:rsidRDefault="00762166" w:rsidP="00762166">
      <w:pPr>
        <w:jc w:val="both"/>
        <w:rPr>
          <w:sz w:val="24"/>
        </w:rPr>
      </w:pPr>
    </w:p>
    <w:p w:rsidR="00833D61" w:rsidRDefault="00833D61" w:rsidP="00833D61">
      <w:pPr>
        <w:rPr>
          <w:sz w:val="24"/>
          <w:szCs w:val="24"/>
        </w:rPr>
      </w:pPr>
      <w:r w:rsidRPr="00552D2B">
        <w:rPr>
          <w:sz w:val="24"/>
          <w:szCs w:val="24"/>
        </w:rPr>
        <w:t xml:space="preserve">Об утверждении краткосрочного </w:t>
      </w:r>
      <w:r>
        <w:rPr>
          <w:sz w:val="24"/>
          <w:szCs w:val="24"/>
        </w:rPr>
        <w:t xml:space="preserve">муниципального </w:t>
      </w:r>
      <w:r w:rsidRPr="00552D2B">
        <w:rPr>
          <w:sz w:val="24"/>
          <w:szCs w:val="24"/>
        </w:rPr>
        <w:t>плана</w:t>
      </w:r>
    </w:p>
    <w:p w:rsidR="00833D61" w:rsidRPr="00552D2B" w:rsidRDefault="00833D61" w:rsidP="00833D61">
      <w:pPr>
        <w:rPr>
          <w:sz w:val="24"/>
          <w:szCs w:val="24"/>
        </w:rPr>
      </w:pPr>
      <w:r w:rsidRPr="00552D2B">
        <w:rPr>
          <w:sz w:val="24"/>
          <w:szCs w:val="24"/>
        </w:rPr>
        <w:t>капитального ремонта</w:t>
      </w:r>
      <w:r>
        <w:rPr>
          <w:sz w:val="24"/>
          <w:szCs w:val="24"/>
        </w:rPr>
        <w:t xml:space="preserve"> общего имущества</w:t>
      </w:r>
    </w:p>
    <w:p w:rsidR="00833D61" w:rsidRDefault="00833D61" w:rsidP="00833D61">
      <w:pPr>
        <w:rPr>
          <w:sz w:val="24"/>
          <w:szCs w:val="24"/>
        </w:rPr>
      </w:pPr>
      <w:r w:rsidRPr="00552D2B">
        <w:rPr>
          <w:sz w:val="24"/>
          <w:szCs w:val="24"/>
        </w:rPr>
        <w:t>в многоквартирных домах,</w:t>
      </w:r>
      <w:r>
        <w:rPr>
          <w:sz w:val="24"/>
          <w:szCs w:val="24"/>
        </w:rPr>
        <w:t xml:space="preserve"> </w:t>
      </w:r>
      <w:r w:rsidRPr="00552D2B">
        <w:rPr>
          <w:sz w:val="24"/>
          <w:szCs w:val="24"/>
        </w:rPr>
        <w:t>расположенных</w:t>
      </w:r>
      <w:r>
        <w:rPr>
          <w:sz w:val="24"/>
          <w:szCs w:val="24"/>
        </w:rPr>
        <w:t xml:space="preserve"> </w:t>
      </w:r>
      <w:r w:rsidRPr="00552D2B">
        <w:rPr>
          <w:sz w:val="24"/>
          <w:szCs w:val="24"/>
        </w:rPr>
        <w:t xml:space="preserve">на территории </w:t>
      </w:r>
    </w:p>
    <w:p w:rsidR="00833D61" w:rsidRDefault="00833D61" w:rsidP="00833D61">
      <w:pPr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</w:t>
      </w:r>
      <w:r w:rsidRPr="00552D2B">
        <w:rPr>
          <w:sz w:val="24"/>
          <w:szCs w:val="24"/>
        </w:rPr>
        <w:t>Ленинградской</w:t>
      </w:r>
      <w:r>
        <w:rPr>
          <w:sz w:val="24"/>
          <w:szCs w:val="24"/>
        </w:rPr>
        <w:t xml:space="preserve"> </w:t>
      </w:r>
      <w:r w:rsidRPr="00552D2B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</w:p>
    <w:p w:rsidR="00833D61" w:rsidRPr="00552D2B" w:rsidRDefault="00833D61" w:rsidP="00833D61">
      <w:pPr>
        <w:rPr>
          <w:sz w:val="24"/>
          <w:szCs w:val="24"/>
        </w:rPr>
      </w:pPr>
      <w:r>
        <w:rPr>
          <w:sz w:val="24"/>
          <w:szCs w:val="24"/>
        </w:rPr>
        <w:t xml:space="preserve">на 2014 </w:t>
      </w:r>
      <w:r w:rsidRPr="00552D2B">
        <w:rPr>
          <w:sz w:val="24"/>
          <w:szCs w:val="24"/>
        </w:rPr>
        <w:t>год</w:t>
      </w:r>
    </w:p>
    <w:p w:rsidR="00833D61" w:rsidRPr="009E3264" w:rsidRDefault="00833D61" w:rsidP="00833D61">
      <w:pPr>
        <w:rPr>
          <w:sz w:val="22"/>
          <w:szCs w:val="28"/>
        </w:rPr>
      </w:pPr>
    </w:p>
    <w:p w:rsidR="00833D61" w:rsidRPr="009E3264" w:rsidRDefault="00833D61" w:rsidP="00833D61">
      <w:pPr>
        <w:ind w:firstLine="993"/>
        <w:jc w:val="both"/>
        <w:rPr>
          <w:sz w:val="22"/>
          <w:szCs w:val="28"/>
        </w:rPr>
      </w:pPr>
    </w:p>
    <w:p w:rsidR="00833D61" w:rsidRDefault="00833D61" w:rsidP="00833D61">
      <w:pPr>
        <w:ind w:firstLine="720"/>
        <w:jc w:val="both"/>
        <w:rPr>
          <w:sz w:val="24"/>
          <w:szCs w:val="24"/>
        </w:rPr>
      </w:pPr>
      <w:r w:rsidRPr="00ED029C">
        <w:rPr>
          <w:sz w:val="24"/>
          <w:szCs w:val="24"/>
        </w:rPr>
        <w:t>В соответствии с частью 7 статьи 168 Жилищног</w:t>
      </w:r>
      <w:r>
        <w:rPr>
          <w:sz w:val="24"/>
          <w:szCs w:val="24"/>
        </w:rPr>
        <w:t>о кодекса Российской Федерации,</w:t>
      </w:r>
      <w:r w:rsidRPr="00ED029C">
        <w:rPr>
          <w:sz w:val="24"/>
          <w:szCs w:val="24"/>
        </w:rPr>
        <w:t xml:space="preserve"> областным законом от 29 ноября 2013 года №</w:t>
      </w:r>
      <w:r>
        <w:rPr>
          <w:sz w:val="24"/>
          <w:szCs w:val="24"/>
        </w:rPr>
        <w:t xml:space="preserve"> </w:t>
      </w:r>
      <w:r w:rsidRPr="00ED029C">
        <w:rPr>
          <w:sz w:val="24"/>
          <w:szCs w:val="24"/>
        </w:rPr>
        <w:t xml:space="preserve">82 – </w:t>
      </w:r>
      <w:r>
        <w:rPr>
          <w:sz w:val="24"/>
          <w:szCs w:val="24"/>
        </w:rPr>
        <w:t>ОЗ</w:t>
      </w:r>
      <w:r w:rsidRPr="00ED029C">
        <w:rPr>
          <w:sz w:val="24"/>
          <w:szCs w:val="24"/>
        </w:rPr>
        <w:t xml:space="preserve">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</w:t>
      </w:r>
      <w:r>
        <w:rPr>
          <w:sz w:val="24"/>
          <w:szCs w:val="24"/>
        </w:rPr>
        <w:t xml:space="preserve">», Постановлением Правительства Ленинградской области от 30.05.2014г. № 218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 на 2014-2043 годы» в целях </w:t>
      </w:r>
      <w:r w:rsidRPr="0059290F">
        <w:rPr>
          <w:sz w:val="24"/>
          <w:szCs w:val="24"/>
        </w:rPr>
        <w:t xml:space="preserve">реализации </w:t>
      </w:r>
      <w:r>
        <w:rPr>
          <w:sz w:val="24"/>
          <w:szCs w:val="24"/>
        </w:rPr>
        <w:t>Р</w:t>
      </w:r>
      <w:r w:rsidRPr="0059290F">
        <w:rPr>
          <w:sz w:val="24"/>
          <w:szCs w:val="24"/>
        </w:rPr>
        <w:t>егиональной программы капитального ремонта</w:t>
      </w:r>
      <w:r>
        <w:rPr>
          <w:sz w:val="24"/>
          <w:szCs w:val="24"/>
        </w:rPr>
        <w:t xml:space="preserve"> </w:t>
      </w:r>
      <w:r w:rsidRPr="0059290F">
        <w:rPr>
          <w:sz w:val="24"/>
          <w:szCs w:val="24"/>
        </w:rPr>
        <w:t>общего имущества в многоквартирных домах</w:t>
      </w:r>
      <w:r>
        <w:rPr>
          <w:sz w:val="24"/>
          <w:szCs w:val="24"/>
        </w:rPr>
        <w:t xml:space="preserve">, </w:t>
      </w:r>
      <w:r w:rsidRPr="0059290F">
        <w:rPr>
          <w:sz w:val="24"/>
          <w:szCs w:val="24"/>
        </w:rPr>
        <w:t>расположенных</w:t>
      </w:r>
      <w:r>
        <w:rPr>
          <w:sz w:val="24"/>
          <w:szCs w:val="24"/>
        </w:rPr>
        <w:t xml:space="preserve"> </w:t>
      </w:r>
      <w:r w:rsidRPr="0059290F">
        <w:rPr>
          <w:sz w:val="24"/>
          <w:szCs w:val="24"/>
        </w:rPr>
        <w:t>на территории Ленинградской</w:t>
      </w:r>
      <w:r>
        <w:rPr>
          <w:sz w:val="24"/>
          <w:szCs w:val="24"/>
        </w:rPr>
        <w:t xml:space="preserve"> </w:t>
      </w:r>
      <w:r w:rsidRPr="0059290F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, на 2014-2043г.г., администрация Сосновоборского городского округа </w:t>
      </w:r>
      <w:r w:rsidRPr="0091317E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т</w:t>
      </w:r>
      <w:r>
        <w:rPr>
          <w:sz w:val="24"/>
          <w:szCs w:val="24"/>
        </w:rPr>
        <w:t>:</w:t>
      </w:r>
    </w:p>
    <w:p w:rsidR="00833D61" w:rsidRDefault="00833D61" w:rsidP="00833D61">
      <w:pPr>
        <w:ind w:firstLine="720"/>
        <w:jc w:val="both"/>
        <w:rPr>
          <w:sz w:val="24"/>
          <w:szCs w:val="24"/>
        </w:rPr>
      </w:pPr>
    </w:p>
    <w:p w:rsidR="00833D61" w:rsidRPr="004062D8" w:rsidRDefault="00833D61" w:rsidP="00833D61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Утвердить к</w:t>
      </w:r>
      <w:r w:rsidRPr="004062D8">
        <w:rPr>
          <w:bCs/>
          <w:sz w:val="24"/>
          <w:szCs w:val="24"/>
        </w:rPr>
        <w:t>раткосрочный муниципальный план капитального ремонта многоквартирных домов, расположенных на территории Сосновоборского городского округа Ленинградской области в 2014 году</w:t>
      </w:r>
      <w:r w:rsidRPr="004062D8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1</w:t>
      </w:r>
      <w:r w:rsidRPr="004062D8">
        <w:rPr>
          <w:sz w:val="24"/>
          <w:szCs w:val="24"/>
        </w:rPr>
        <w:t>).</w:t>
      </w:r>
    </w:p>
    <w:p w:rsidR="00833D61" w:rsidRDefault="00833D61" w:rsidP="00833D61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Утвердить к</w:t>
      </w:r>
      <w:r w:rsidRPr="004062D8">
        <w:rPr>
          <w:bCs/>
          <w:sz w:val="24"/>
          <w:szCs w:val="24"/>
        </w:rPr>
        <w:t>раткосрочный муниципальный план по видам ремонтов в многоквартирных домах, расположенных на территории Сосновоборского городского округа Ленинградской области в 2014 году</w:t>
      </w:r>
      <w:r w:rsidRPr="004062D8">
        <w:rPr>
          <w:sz w:val="24"/>
          <w:szCs w:val="24"/>
        </w:rPr>
        <w:t>,(Приложение</w:t>
      </w:r>
      <w:r>
        <w:rPr>
          <w:sz w:val="24"/>
          <w:szCs w:val="24"/>
        </w:rPr>
        <w:t>2</w:t>
      </w:r>
      <w:r w:rsidRPr="004062D8">
        <w:rPr>
          <w:sz w:val="24"/>
          <w:szCs w:val="24"/>
        </w:rPr>
        <w:t>).</w:t>
      </w:r>
    </w:p>
    <w:p w:rsidR="00833D61" w:rsidRPr="000B46C2" w:rsidRDefault="00833D61" w:rsidP="00833D61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0B46C2">
        <w:rPr>
          <w:sz w:val="24"/>
          <w:szCs w:val="24"/>
        </w:rPr>
        <w:t>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833D61" w:rsidRPr="00014C65" w:rsidRDefault="00833D61" w:rsidP="00833D61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014C65">
        <w:rPr>
          <w:sz w:val="24"/>
          <w:szCs w:val="24"/>
        </w:rPr>
        <w:t>Пресс-центру администрации (Арибжанов Р.М.) разместить настоящее постановление на официальном сайте Сос</w:t>
      </w:r>
      <w:r>
        <w:rPr>
          <w:sz w:val="24"/>
          <w:szCs w:val="24"/>
        </w:rPr>
        <w:t>новоборского городского округа.</w:t>
      </w:r>
    </w:p>
    <w:p w:rsidR="00833D61" w:rsidRPr="00014C65" w:rsidRDefault="00833D61" w:rsidP="00833D61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014C65">
        <w:rPr>
          <w:sz w:val="24"/>
          <w:szCs w:val="24"/>
        </w:rPr>
        <w:t xml:space="preserve">Настоящее постановление вступает в силу со дня официального </w:t>
      </w:r>
      <w:r>
        <w:rPr>
          <w:sz w:val="24"/>
          <w:szCs w:val="24"/>
        </w:rPr>
        <w:t>обнародования</w:t>
      </w:r>
      <w:r w:rsidRPr="00014C65">
        <w:rPr>
          <w:sz w:val="24"/>
          <w:szCs w:val="24"/>
        </w:rPr>
        <w:t>.</w:t>
      </w:r>
    </w:p>
    <w:p w:rsidR="00833D61" w:rsidRPr="00014C65" w:rsidRDefault="00833D61" w:rsidP="00833D61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014C65">
        <w:rPr>
          <w:sz w:val="24"/>
          <w:szCs w:val="24"/>
        </w:rPr>
        <w:t>Контроль за исполнением нас</w:t>
      </w:r>
      <w:r>
        <w:rPr>
          <w:sz w:val="24"/>
          <w:szCs w:val="24"/>
        </w:rPr>
        <w:t>тоящего постановления возложить</w:t>
      </w:r>
      <w:r w:rsidRPr="00014C65">
        <w:rPr>
          <w:sz w:val="24"/>
          <w:szCs w:val="24"/>
        </w:rPr>
        <w:t xml:space="preserve"> на заместителя </w:t>
      </w:r>
      <w:r>
        <w:rPr>
          <w:sz w:val="24"/>
          <w:szCs w:val="24"/>
        </w:rPr>
        <w:t>г</w:t>
      </w:r>
      <w:r w:rsidRPr="00014C65">
        <w:rPr>
          <w:sz w:val="24"/>
          <w:szCs w:val="24"/>
        </w:rPr>
        <w:t>лавы администрации Воробьева В.С.</w:t>
      </w:r>
    </w:p>
    <w:p w:rsidR="00833D61" w:rsidRDefault="00833D61" w:rsidP="00833D61">
      <w:pPr>
        <w:ind w:firstLine="720"/>
        <w:jc w:val="both"/>
        <w:rPr>
          <w:sz w:val="24"/>
          <w:szCs w:val="24"/>
        </w:rPr>
      </w:pPr>
    </w:p>
    <w:p w:rsidR="00833D61" w:rsidRDefault="00833D61" w:rsidP="00833D61">
      <w:pPr>
        <w:jc w:val="both"/>
        <w:rPr>
          <w:sz w:val="24"/>
          <w:szCs w:val="24"/>
        </w:rPr>
      </w:pPr>
    </w:p>
    <w:p w:rsidR="00833D61" w:rsidRDefault="00833D61" w:rsidP="00833D61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                                                              В.Е.Подрезов</w:t>
      </w:r>
    </w:p>
    <w:p w:rsidR="00833D61" w:rsidRDefault="00833D61" w:rsidP="00833D61">
      <w:pPr>
        <w:jc w:val="both"/>
        <w:rPr>
          <w:sz w:val="24"/>
          <w:szCs w:val="24"/>
        </w:rPr>
      </w:pPr>
    </w:p>
    <w:p w:rsidR="00833D61" w:rsidRDefault="00833D61" w:rsidP="00833D61">
      <w:pPr>
        <w:jc w:val="both"/>
        <w:sectPr w:rsidR="00833D61" w:rsidSect="001547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1" w:bottom="567" w:left="1418" w:header="720" w:footer="720" w:gutter="0"/>
          <w:cols w:space="720"/>
        </w:sectPr>
      </w:pPr>
    </w:p>
    <w:tbl>
      <w:tblPr>
        <w:tblW w:w="15935" w:type="dxa"/>
        <w:tblInd w:w="-743" w:type="dxa"/>
        <w:tblLayout w:type="fixed"/>
        <w:tblLook w:val="04A0"/>
      </w:tblPr>
      <w:tblGrid>
        <w:gridCol w:w="425"/>
        <w:gridCol w:w="2836"/>
        <w:gridCol w:w="567"/>
        <w:gridCol w:w="284"/>
        <w:gridCol w:w="802"/>
        <w:gridCol w:w="459"/>
        <w:gridCol w:w="459"/>
        <w:gridCol w:w="973"/>
        <w:gridCol w:w="992"/>
        <w:gridCol w:w="851"/>
        <w:gridCol w:w="603"/>
        <w:gridCol w:w="1098"/>
        <w:gridCol w:w="581"/>
        <w:gridCol w:w="568"/>
        <w:gridCol w:w="652"/>
        <w:gridCol w:w="1176"/>
        <w:gridCol w:w="851"/>
        <w:gridCol w:w="888"/>
        <w:gridCol w:w="870"/>
      </w:tblGrid>
      <w:tr w:rsidR="00833D61" w:rsidRPr="005738FB" w:rsidTr="00833D61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bookmarkStart w:id="0" w:name="RANGE!A1:S28"/>
            <w:r w:rsidRPr="005738FB">
              <w:rPr>
                <w:sz w:val="16"/>
                <w:szCs w:val="16"/>
              </w:rPr>
              <w:lastRenderedPageBreak/>
              <w:t> </w:t>
            </w:r>
            <w:bookmarkEnd w:id="0"/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 </w:t>
            </w:r>
          </w:p>
        </w:tc>
        <w:tc>
          <w:tcPr>
            <w:tcW w:w="4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D61" w:rsidRPr="00811037" w:rsidRDefault="00833D61" w:rsidP="00FC32F1">
            <w:pPr>
              <w:rPr>
                <w:sz w:val="24"/>
                <w:szCs w:val="24"/>
              </w:rPr>
            </w:pPr>
            <w:r w:rsidRPr="00811037">
              <w:rPr>
                <w:sz w:val="24"/>
                <w:szCs w:val="24"/>
              </w:rPr>
              <w:t xml:space="preserve">             У</w:t>
            </w:r>
            <w:r>
              <w:rPr>
                <w:sz w:val="24"/>
                <w:szCs w:val="24"/>
              </w:rPr>
              <w:t>ТВЕРЖДЕН</w:t>
            </w:r>
          </w:p>
          <w:p w:rsidR="00833D61" w:rsidRDefault="00833D61" w:rsidP="00FC32F1">
            <w:r>
              <w:t>п</w:t>
            </w:r>
            <w:r w:rsidRPr="006161B1">
              <w:t>остановлен</w:t>
            </w:r>
            <w:r>
              <w:t>ием администрации Сосново</w:t>
            </w:r>
            <w:bookmarkStart w:id="1" w:name="_GoBack"/>
            <w:bookmarkEnd w:id="1"/>
            <w:r>
              <w:t>борского городского округа</w:t>
            </w:r>
          </w:p>
          <w:p w:rsidR="00833D61" w:rsidRDefault="00833D61" w:rsidP="00FC32F1">
            <w:r>
              <w:t>от 26/06/2014 № 1540</w:t>
            </w:r>
          </w:p>
          <w:p w:rsidR="00833D61" w:rsidRDefault="00833D61" w:rsidP="00FC32F1">
            <w:pPr>
              <w:jc w:val="center"/>
            </w:pPr>
          </w:p>
          <w:p w:rsidR="00833D61" w:rsidRDefault="00833D61" w:rsidP="00FC32F1">
            <w:r w:rsidRPr="006161B1">
              <w:t>Приложение 1</w:t>
            </w:r>
          </w:p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</w:p>
        </w:tc>
      </w:tr>
      <w:tr w:rsidR="00833D61" w:rsidRPr="005738FB" w:rsidTr="00833D61">
        <w:trPr>
          <w:trHeight w:val="645"/>
        </w:trPr>
        <w:tc>
          <w:tcPr>
            <w:tcW w:w="159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3D61" w:rsidRDefault="00833D61" w:rsidP="00FC32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Краткосрочный муниципальный план капитального ремонта многоквартирных домов,</w:t>
            </w:r>
          </w:p>
          <w:p w:rsidR="00833D61" w:rsidRPr="006161B1" w:rsidRDefault="00833D61" w:rsidP="00FC32F1">
            <w:pPr>
              <w:jc w:val="center"/>
              <w:rPr>
                <w:b/>
                <w:bCs/>
                <w:sz w:val="24"/>
                <w:szCs w:val="24"/>
              </w:rPr>
            </w:pPr>
            <w:r w:rsidRPr="006161B1">
              <w:rPr>
                <w:b/>
                <w:bCs/>
                <w:sz w:val="24"/>
                <w:szCs w:val="24"/>
              </w:rPr>
              <w:t>расположенных на территории Сосновоборского городского округа</w:t>
            </w:r>
          </w:p>
          <w:p w:rsidR="00833D61" w:rsidRPr="005738FB" w:rsidRDefault="00833D61" w:rsidP="00FC32F1">
            <w:pPr>
              <w:jc w:val="center"/>
              <w:rPr>
                <w:b/>
                <w:bCs/>
                <w:sz w:val="16"/>
                <w:szCs w:val="16"/>
              </w:rPr>
            </w:pPr>
            <w:r w:rsidRPr="006161B1">
              <w:rPr>
                <w:b/>
                <w:bCs/>
                <w:sz w:val="24"/>
                <w:szCs w:val="24"/>
              </w:rPr>
              <w:t>Ленинградской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161B1">
              <w:rPr>
                <w:b/>
                <w:bCs/>
                <w:sz w:val="24"/>
                <w:szCs w:val="24"/>
              </w:rPr>
              <w:t>в 2014 году</w:t>
            </w:r>
          </w:p>
        </w:tc>
      </w:tr>
      <w:tr w:rsidR="00833D61" w:rsidRPr="005738FB" w:rsidTr="00833D61">
        <w:trPr>
          <w:trHeight w:val="6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Адрес МКД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Год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Площадь помещений МКД: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Количество жителей, зарегистрированных в МКД</w:t>
            </w:r>
          </w:p>
        </w:tc>
        <w:tc>
          <w:tcPr>
            <w:tcW w:w="4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Плановая дата завершения работ</w:t>
            </w:r>
          </w:p>
        </w:tc>
      </w:tr>
      <w:tr w:rsidR="00833D61" w:rsidRPr="005738FB" w:rsidTr="00833D61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всего: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всего: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</w:p>
        </w:tc>
      </w:tr>
      <w:tr w:rsidR="00833D61" w:rsidRPr="005738FB" w:rsidTr="00833D61">
        <w:trPr>
          <w:trHeight w:val="26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</w:p>
        </w:tc>
      </w:tr>
      <w:tr w:rsidR="00833D61" w:rsidRPr="005738FB" w:rsidTr="00833D61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кв.м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чел.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руб.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руб.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руб.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руб.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руб./кв.м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руб./кв.м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</w:p>
        </w:tc>
      </w:tr>
      <w:tr w:rsidR="00833D61" w:rsidRPr="005738FB" w:rsidTr="00833D6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19</w:t>
            </w:r>
          </w:p>
        </w:tc>
      </w:tr>
      <w:tr w:rsidR="00833D61" w:rsidRPr="005738FB" w:rsidTr="00833D61">
        <w:trPr>
          <w:trHeight w:val="300"/>
        </w:trPr>
        <w:tc>
          <w:tcPr>
            <w:tcW w:w="159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b/>
                <w:bCs/>
                <w:sz w:val="16"/>
                <w:szCs w:val="16"/>
              </w:rPr>
            </w:pPr>
            <w:r w:rsidRPr="005738FB">
              <w:rPr>
                <w:b/>
                <w:bCs/>
                <w:sz w:val="16"/>
                <w:szCs w:val="16"/>
              </w:rPr>
              <w:t>Муниципальное образование Сосновоборский городской округ</w:t>
            </w:r>
          </w:p>
        </w:tc>
      </w:tr>
      <w:tr w:rsidR="00833D61" w:rsidRPr="005738FB" w:rsidTr="00833D61">
        <w:trPr>
          <w:trHeight w:val="3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5738FB">
              <w:rPr>
                <w:sz w:val="16"/>
                <w:szCs w:val="16"/>
              </w:rPr>
              <w:t>. Сосновый Бор, ул. 50 лет Октября, д.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1970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Кирпич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5 682,00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5 682,00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3 667,50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265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1 373 907,00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1 373 907,00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241,80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13 174,00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12.2014г.</w:t>
            </w:r>
          </w:p>
        </w:tc>
      </w:tr>
      <w:tr w:rsidR="00833D61" w:rsidRPr="005738FB" w:rsidTr="00833D61">
        <w:trPr>
          <w:trHeight w:val="3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5738FB">
              <w:rPr>
                <w:sz w:val="16"/>
                <w:szCs w:val="16"/>
              </w:rPr>
              <w:t>. Сосновый Бор, ул. 50 лет Октября, д. 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1971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Кирпич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5 596,20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5 596,20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3 599,30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263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1 384 898,00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1 384 898,00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247,47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13 174,00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12.2014г.</w:t>
            </w:r>
          </w:p>
        </w:tc>
      </w:tr>
      <w:tr w:rsidR="00833D61" w:rsidRPr="005738FB" w:rsidTr="00833D61">
        <w:trPr>
          <w:trHeight w:val="3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5738FB">
              <w:rPr>
                <w:sz w:val="16"/>
                <w:szCs w:val="16"/>
              </w:rPr>
              <w:t>. Сосновый Бор, ул. 50 лет Октября, д.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1969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Кирпич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2 517,40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2 517,40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1 638,50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1 157 897,00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1 157 897,00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459,96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13 174,00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12.2014г.</w:t>
            </w:r>
          </w:p>
        </w:tc>
      </w:tr>
      <w:tr w:rsidR="00833D61" w:rsidRPr="005738FB" w:rsidTr="00833D61">
        <w:trPr>
          <w:trHeight w:val="3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5738FB">
              <w:rPr>
                <w:sz w:val="16"/>
                <w:szCs w:val="16"/>
              </w:rPr>
              <w:t>. Сосновый Бор, ул. Высотная,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1968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Кирпич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2787,6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2787,6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1842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127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1 339 000,00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1 339 000,00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480,34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13 174,00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12.2014г.</w:t>
            </w:r>
          </w:p>
        </w:tc>
      </w:tr>
      <w:tr w:rsidR="00833D61" w:rsidRPr="005738FB" w:rsidTr="00833D61">
        <w:trPr>
          <w:trHeight w:val="3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5738FB">
              <w:rPr>
                <w:sz w:val="16"/>
                <w:szCs w:val="16"/>
              </w:rPr>
              <w:t>. Сосновый Бор, ул. Высотная,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1968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Кирпич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1 954,60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1 954,60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1 241,50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71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2 836 788,00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2 836 788,00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1 451,34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13 174,00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12.2014г.</w:t>
            </w:r>
          </w:p>
        </w:tc>
      </w:tr>
      <w:tr w:rsidR="00833D61" w:rsidRPr="005738FB" w:rsidTr="00833D61">
        <w:trPr>
          <w:trHeight w:val="3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5738FB">
              <w:rPr>
                <w:sz w:val="16"/>
                <w:szCs w:val="16"/>
              </w:rPr>
              <w:t>. Сосновый Бор, ул. Комсомольская, д.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1964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Кирпич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3 716,10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3 311,30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2 214,80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183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1 432 700,00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1 432 700,00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385,54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13 174,00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12.2014г.</w:t>
            </w:r>
          </w:p>
        </w:tc>
      </w:tr>
      <w:tr w:rsidR="00833D61" w:rsidRPr="005738FB" w:rsidTr="00833D61">
        <w:trPr>
          <w:trHeight w:val="3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5738FB">
              <w:rPr>
                <w:sz w:val="16"/>
                <w:szCs w:val="16"/>
              </w:rPr>
              <w:t>. Сосновый Бор, ул. Комсомольская,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1961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Кирпич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949,7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949,7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603,8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754 000,00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754 000,00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793,93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13 174,00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12.2014г.</w:t>
            </w:r>
          </w:p>
        </w:tc>
      </w:tr>
      <w:tr w:rsidR="00833D61" w:rsidRPr="005738FB" w:rsidTr="00833D61">
        <w:trPr>
          <w:trHeight w:val="3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5738FB">
              <w:rPr>
                <w:sz w:val="16"/>
                <w:szCs w:val="16"/>
              </w:rPr>
              <w:t>. Сосновый Бор, ул. Красных Фортов, д. 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1971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Кирпич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2 725,90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2 725,90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1 636,20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1 314 193,00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1 314 193,00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482,11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13 174,00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12.2014г.</w:t>
            </w:r>
          </w:p>
        </w:tc>
      </w:tr>
      <w:tr w:rsidR="00833D61" w:rsidRPr="005738FB" w:rsidTr="00833D61">
        <w:trPr>
          <w:trHeight w:val="3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5738FB">
              <w:rPr>
                <w:sz w:val="16"/>
                <w:szCs w:val="16"/>
              </w:rPr>
              <w:t>. Сосновый Бор, ул. Красных Фортов,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1972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Панель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4 314,10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4 314,10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2 846,50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276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1 657 500,00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1 657 500,00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384,21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13 174,00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12.2014г.</w:t>
            </w:r>
          </w:p>
        </w:tc>
      </w:tr>
      <w:tr w:rsidR="00833D61" w:rsidRPr="005738FB" w:rsidTr="00833D61">
        <w:trPr>
          <w:trHeight w:val="3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5738FB">
              <w:rPr>
                <w:sz w:val="16"/>
                <w:szCs w:val="16"/>
              </w:rPr>
              <w:t>. Сосновый Бор, ул. Ленинградская, д.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1969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Кирпич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2 258,10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2 258,10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1 486,80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83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1 016 000,00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1 016 000,00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449,94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13 174,00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12.2014г.</w:t>
            </w:r>
          </w:p>
        </w:tc>
      </w:tr>
      <w:tr w:rsidR="00833D61" w:rsidRPr="005738FB" w:rsidTr="00833D61">
        <w:trPr>
          <w:trHeight w:val="3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5738FB">
              <w:rPr>
                <w:sz w:val="16"/>
                <w:szCs w:val="16"/>
              </w:rPr>
              <w:t>. Сосновый Бор, ул. Ленинградская, д. 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1970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Кирпич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2 208,30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2 207,30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1 725,10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97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983 894,00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983 894,00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445,54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13 174,00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12.2014г.</w:t>
            </w:r>
          </w:p>
        </w:tc>
      </w:tr>
      <w:tr w:rsidR="00833D61" w:rsidRPr="005738FB" w:rsidTr="00833D61">
        <w:trPr>
          <w:trHeight w:val="3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5738FB">
              <w:rPr>
                <w:sz w:val="16"/>
                <w:szCs w:val="16"/>
              </w:rPr>
              <w:t>. Сосновый Бор, ул. Ленинградская,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1969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Кирпич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1 988,50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1 988,50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1 243,50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77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695 096,00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695 096,00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349,56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13 174,00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12.2014г.</w:t>
            </w:r>
          </w:p>
        </w:tc>
      </w:tr>
      <w:tr w:rsidR="00833D61" w:rsidRPr="005738FB" w:rsidTr="00833D61">
        <w:trPr>
          <w:trHeight w:val="3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5738FB">
              <w:rPr>
                <w:sz w:val="16"/>
                <w:szCs w:val="16"/>
              </w:rPr>
              <w:t>. Сосновый Бор, ул. Малая Земля, д.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1972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Панель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4 370,50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4 370,50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2 849,00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269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1 441 116,00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1 441 116,00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329,74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13 174,00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12.2014г.</w:t>
            </w:r>
          </w:p>
        </w:tc>
      </w:tr>
      <w:tr w:rsidR="00833D61" w:rsidRPr="005738FB" w:rsidTr="00833D61">
        <w:trPr>
          <w:trHeight w:val="3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5738FB">
              <w:rPr>
                <w:sz w:val="16"/>
                <w:szCs w:val="16"/>
              </w:rPr>
              <w:t>. Сосновый Бор, ул. Малая Земля, д.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1972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Панель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4 362,80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4 362,80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2 849,00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229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1 441 116,00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1 441 116,00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330,32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13 174,00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12.2014г.</w:t>
            </w:r>
          </w:p>
        </w:tc>
      </w:tr>
      <w:tr w:rsidR="00833D61" w:rsidRPr="005738FB" w:rsidTr="00833D61">
        <w:trPr>
          <w:trHeight w:val="3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5738FB">
              <w:rPr>
                <w:sz w:val="16"/>
                <w:szCs w:val="16"/>
              </w:rPr>
              <w:t>. Сосновый Бор, ул. Сибирская,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1969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Кирпич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2 520,90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2 520,90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1 632,40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918 000,00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918 000,00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364,16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13 174,00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12.2014г.</w:t>
            </w:r>
          </w:p>
        </w:tc>
      </w:tr>
      <w:tr w:rsidR="00833D61" w:rsidRPr="005738FB" w:rsidTr="00833D61">
        <w:trPr>
          <w:trHeight w:val="3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5738FB">
              <w:rPr>
                <w:sz w:val="16"/>
                <w:szCs w:val="16"/>
              </w:rPr>
              <w:t>. Сосновый Бор, ул. Солнечная, д. 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1971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Панель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5 186,90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4 301,20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2 785,20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275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1 422 200,00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1 422 200,00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274,19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13 174,00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12.2014г.</w:t>
            </w:r>
          </w:p>
        </w:tc>
      </w:tr>
      <w:tr w:rsidR="00833D61" w:rsidRPr="005738FB" w:rsidTr="00833D61">
        <w:trPr>
          <w:trHeight w:val="3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5738FB">
              <w:rPr>
                <w:sz w:val="16"/>
                <w:szCs w:val="16"/>
              </w:rPr>
              <w:t>. Сосновый Бор, ул. Солнечная, д. 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1975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Панель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7861,3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5031,8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5031,8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413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1 941 740,00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1 941 740,00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247,00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13 174,00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sz w:val="16"/>
                <w:szCs w:val="16"/>
              </w:rPr>
            </w:pPr>
            <w:r w:rsidRPr="005738FB">
              <w:rPr>
                <w:sz w:val="16"/>
                <w:szCs w:val="16"/>
              </w:rPr>
              <w:t>12.2014г.</w:t>
            </w:r>
          </w:p>
        </w:tc>
      </w:tr>
      <w:tr w:rsidR="00833D61" w:rsidRPr="005738FB" w:rsidTr="00833D61">
        <w:trPr>
          <w:trHeight w:val="368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5738FB">
              <w:rPr>
                <w:b/>
                <w:bCs/>
                <w:sz w:val="16"/>
                <w:szCs w:val="16"/>
              </w:rPr>
              <w:t>Итого по Сосновоборскому городскому округу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b/>
                <w:bCs/>
                <w:sz w:val="16"/>
                <w:szCs w:val="16"/>
              </w:rPr>
            </w:pPr>
            <w:r w:rsidRPr="005738F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b/>
                <w:bCs/>
                <w:sz w:val="16"/>
                <w:szCs w:val="16"/>
              </w:rPr>
            </w:pPr>
            <w:r w:rsidRPr="005738F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b/>
                <w:bCs/>
                <w:sz w:val="16"/>
                <w:szCs w:val="16"/>
              </w:rPr>
            </w:pPr>
            <w:r w:rsidRPr="005738F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b/>
                <w:bCs/>
                <w:sz w:val="16"/>
                <w:szCs w:val="16"/>
              </w:rPr>
            </w:pPr>
            <w:r w:rsidRPr="005738F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b/>
                <w:bCs/>
                <w:sz w:val="16"/>
                <w:szCs w:val="16"/>
              </w:rPr>
            </w:pPr>
            <w:r w:rsidRPr="005738FB">
              <w:rPr>
                <w:b/>
                <w:bCs/>
                <w:sz w:val="16"/>
                <w:szCs w:val="16"/>
              </w:rPr>
              <w:t>61 000,90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b/>
                <w:bCs/>
                <w:sz w:val="16"/>
                <w:szCs w:val="16"/>
              </w:rPr>
            </w:pPr>
            <w:r w:rsidRPr="005738FB">
              <w:rPr>
                <w:b/>
                <w:bCs/>
                <w:sz w:val="16"/>
                <w:szCs w:val="16"/>
              </w:rPr>
              <w:t>56 879,90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b/>
                <w:bCs/>
                <w:sz w:val="16"/>
                <w:szCs w:val="16"/>
              </w:rPr>
            </w:pPr>
            <w:r w:rsidRPr="005738FB">
              <w:rPr>
                <w:b/>
                <w:bCs/>
                <w:sz w:val="16"/>
                <w:szCs w:val="16"/>
              </w:rPr>
              <w:t>38 892,90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b/>
                <w:bCs/>
                <w:sz w:val="16"/>
                <w:szCs w:val="16"/>
              </w:rPr>
            </w:pPr>
            <w:r w:rsidRPr="005738FB">
              <w:rPr>
                <w:b/>
                <w:bCs/>
                <w:sz w:val="16"/>
                <w:szCs w:val="16"/>
              </w:rPr>
              <w:t>3 021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b/>
                <w:bCs/>
                <w:sz w:val="16"/>
                <w:szCs w:val="16"/>
              </w:rPr>
            </w:pPr>
            <w:r w:rsidRPr="005738FB">
              <w:rPr>
                <w:b/>
                <w:bCs/>
                <w:sz w:val="16"/>
                <w:szCs w:val="16"/>
              </w:rPr>
              <w:t>23 110 045,00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b/>
                <w:bCs/>
                <w:sz w:val="16"/>
                <w:szCs w:val="16"/>
              </w:rPr>
            </w:pPr>
            <w:r w:rsidRPr="005738F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b/>
                <w:bCs/>
                <w:sz w:val="16"/>
                <w:szCs w:val="16"/>
              </w:rPr>
            </w:pPr>
            <w:r w:rsidRPr="005738F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b/>
                <w:bCs/>
                <w:sz w:val="16"/>
                <w:szCs w:val="16"/>
              </w:rPr>
            </w:pPr>
            <w:r w:rsidRPr="005738F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b/>
                <w:bCs/>
                <w:sz w:val="16"/>
                <w:szCs w:val="16"/>
              </w:rPr>
            </w:pPr>
            <w:r w:rsidRPr="005738FB">
              <w:rPr>
                <w:b/>
                <w:bCs/>
                <w:sz w:val="16"/>
                <w:szCs w:val="16"/>
              </w:rPr>
              <w:t>23 110 045,00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b/>
                <w:sz w:val="16"/>
                <w:szCs w:val="16"/>
              </w:rPr>
            </w:pPr>
            <w:r w:rsidRPr="005738FB">
              <w:rPr>
                <w:b/>
                <w:sz w:val="16"/>
                <w:szCs w:val="16"/>
              </w:rPr>
              <w:t>378,85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b/>
                <w:sz w:val="16"/>
                <w:szCs w:val="16"/>
              </w:rPr>
            </w:pPr>
            <w:r w:rsidRPr="005738FB">
              <w:rPr>
                <w:b/>
                <w:sz w:val="16"/>
                <w:szCs w:val="16"/>
              </w:rPr>
              <w:t>13 174,00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5738FB" w:rsidRDefault="00833D61" w:rsidP="00FC32F1">
            <w:pPr>
              <w:jc w:val="center"/>
              <w:rPr>
                <w:b/>
                <w:bCs/>
                <w:sz w:val="16"/>
                <w:szCs w:val="16"/>
              </w:rPr>
            </w:pPr>
            <w:r w:rsidRPr="005738FB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33D61" w:rsidRPr="005738FB" w:rsidTr="00833D61">
        <w:trPr>
          <w:trHeight w:val="375"/>
        </w:trPr>
        <w:tc>
          <w:tcPr>
            <w:tcW w:w="1593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D61" w:rsidRPr="005738FB" w:rsidRDefault="00833D61" w:rsidP="00FC32F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833D61" w:rsidRDefault="00833D61" w:rsidP="00833D6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5660" w:type="dxa"/>
        <w:tblInd w:w="-459" w:type="dxa"/>
        <w:tblLayout w:type="fixed"/>
        <w:tblLook w:val="04A0"/>
      </w:tblPr>
      <w:tblGrid>
        <w:gridCol w:w="432"/>
        <w:gridCol w:w="1837"/>
        <w:gridCol w:w="1200"/>
        <w:gridCol w:w="567"/>
        <w:gridCol w:w="567"/>
        <w:gridCol w:w="567"/>
        <w:gridCol w:w="567"/>
        <w:gridCol w:w="568"/>
        <w:gridCol w:w="566"/>
        <w:gridCol w:w="614"/>
        <w:gridCol w:w="1087"/>
        <w:gridCol w:w="908"/>
        <w:gridCol w:w="1276"/>
        <w:gridCol w:w="425"/>
        <w:gridCol w:w="510"/>
        <w:gridCol w:w="551"/>
        <w:gridCol w:w="498"/>
        <w:gridCol w:w="551"/>
        <w:gridCol w:w="498"/>
        <w:gridCol w:w="424"/>
        <w:gridCol w:w="426"/>
        <w:gridCol w:w="517"/>
        <w:gridCol w:w="504"/>
      </w:tblGrid>
      <w:tr w:rsidR="00833D61" w:rsidRPr="007D69EE" w:rsidTr="00833D61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D61" w:rsidRPr="007D69EE" w:rsidRDefault="00833D61" w:rsidP="00FC32F1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D61" w:rsidRPr="007D69EE" w:rsidRDefault="00833D61" w:rsidP="00FC32F1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D61" w:rsidRPr="007D69EE" w:rsidRDefault="00833D61" w:rsidP="00FC32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D61" w:rsidRPr="007D69EE" w:rsidRDefault="00833D61" w:rsidP="00FC32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D61" w:rsidRPr="007D69EE" w:rsidRDefault="00833D61" w:rsidP="00FC32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D61" w:rsidRPr="007D69EE" w:rsidRDefault="00833D61" w:rsidP="00FC32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D61" w:rsidRPr="007D69EE" w:rsidRDefault="00833D61" w:rsidP="00FC32F1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D61" w:rsidRPr="007D69EE" w:rsidRDefault="00833D61" w:rsidP="00FC32F1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D61" w:rsidRPr="007D69EE" w:rsidRDefault="00833D61" w:rsidP="00FC32F1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D61" w:rsidRPr="007D69EE" w:rsidRDefault="00833D61" w:rsidP="00FC32F1">
            <w:pPr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D61" w:rsidRPr="007D69EE" w:rsidRDefault="00833D61" w:rsidP="00FC32F1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D61" w:rsidRPr="007D69EE" w:rsidRDefault="00833D61" w:rsidP="00FC32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D61" w:rsidRPr="007D69EE" w:rsidRDefault="00833D61" w:rsidP="00FC32F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D61" w:rsidRPr="007D69EE" w:rsidRDefault="00833D61" w:rsidP="00FC32F1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D61" w:rsidRPr="007D69EE" w:rsidRDefault="00833D61" w:rsidP="00FC32F1">
            <w:pPr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D61" w:rsidRPr="007D69EE" w:rsidRDefault="00833D61" w:rsidP="00FC32F1">
            <w:pPr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D61" w:rsidRPr="007D69EE" w:rsidRDefault="00833D61" w:rsidP="00FC32F1">
            <w:pPr>
              <w:rPr>
                <w:sz w:val="22"/>
                <w:szCs w:val="22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D61" w:rsidRPr="009A4807" w:rsidRDefault="00833D61" w:rsidP="00FC32F1">
            <w:pPr>
              <w:rPr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D61" w:rsidRPr="007D69EE" w:rsidRDefault="00833D61" w:rsidP="00FC32F1">
            <w:pPr>
              <w:rPr>
                <w:sz w:val="22"/>
                <w:szCs w:val="22"/>
              </w:rPr>
            </w:pPr>
          </w:p>
        </w:tc>
      </w:tr>
      <w:tr w:rsidR="00833D61" w:rsidRPr="007D69EE" w:rsidTr="00833D61">
        <w:trPr>
          <w:trHeight w:val="300"/>
        </w:trPr>
        <w:tc>
          <w:tcPr>
            <w:tcW w:w="1566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D61" w:rsidRDefault="00833D61" w:rsidP="00FC32F1"/>
          <w:p w:rsidR="00833D61" w:rsidRDefault="00833D61" w:rsidP="00FC32F1">
            <w:pPr>
              <w:tabs>
                <w:tab w:val="left" w:pos="14355"/>
              </w:tabs>
              <w:jc w:val="right"/>
            </w:pPr>
            <w:r>
              <w:t>УТВЕРЖДЕН</w:t>
            </w:r>
          </w:p>
          <w:p w:rsidR="00833D61" w:rsidRDefault="00833D61" w:rsidP="00FC32F1">
            <w:pPr>
              <w:jc w:val="right"/>
            </w:pPr>
          </w:p>
          <w:p w:rsidR="00833D61" w:rsidRDefault="00833D61" w:rsidP="00FC32F1">
            <w:pPr>
              <w:jc w:val="right"/>
            </w:pPr>
            <w:r>
              <w:t>п</w:t>
            </w:r>
            <w:r w:rsidRPr="006161B1">
              <w:t>остановлен</w:t>
            </w:r>
            <w:r>
              <w:t>ием администрации</w:t>
            </w:r>
          </w:p>
          <w:p w:rsidR="00833D61" w:rsidRDefault="00833D61" w:rsidP="00FC32F1">
            <w:pPr>
              <w:jc w:val="right"/>
            </w:pPr>
            <w:r>
              <w:t>Сосновоборского городского округа</w:t>
            </w:r>
          </w:p>
          <w:p w:rsidR="00833D61" w:rsidRDefault="00833D61" w:rsidP="00FC32F1">
            <w:pPr>
              <w:jc w:val="right"/>
            </w:pPr>
            <w:r>
              <w:t>от 26/06/2014 № 1540</w:t>
            </w:r>
          </w:p>
          <w:p w:rsidR="00833D61" w:rsidRDefault="00833D61" w:rsidP="00FC32F1">
            <w:pPr>
              <w:jc w:val="right"/>
            </w:pPr>
          </w:p>
          <w:p w:rsidR="00833D61" w:rsidRPr="006161B1" w:rsidRDefault="00833D61" w:rsidP="00FC32F1">
            <w:pPr>
              <w:jc w:val="right"/>
            </w:pPr>
            <w:r w:rsidRPr="006161B1">
              <w:t xml:space="preserve">Приложение </w:t>
            </w:r>
            <w:r>
              <w:t>2</w:t>
            </w:r>
          </w:p>
          <w:p w:rsidR="00833D61" w:rsidRDefault="00833D61" w:rsidP="00FC32F1">
            <w:pPr>
              <w:jc w:val="center"/>
              <w:rPr>
                <w:b/>
                <w:sz w:val="16"/>
                <w:szCs w:val="16"/>
              </w:rPr>
            </w:pPr>
          </w:p>
          <w:p w:rsidR="00833D61" w:rsidRDefault="00833D61" w:rsidP="00FC32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Краткосрочный муниципальный план по видам ремонтов в </w:t>
            </w:r>
            <w:r w:rsidRPr="006161B1">
              <w:rPr>
                <w:b/>
                <w:bCs/>
                <w:sz w:val="24"/>
                <w:szCs w:val="24"/>
              </w:rPr>
              <w:t>многоквартирных дом</w:t>
            </w:r>
            <w:r>
              <w:rPr>
                <w:b/>
                <w:bCs/>
                <w:sz w:val="24"/>
                <w:szCs w:val="24"/>
              </w:rPr>
              <w:t>ах,</w:t>
            </w:r>
          </w:p>
          <w:p w:rsidR="00833D61" w:rsidRPr="006161B1" w:rsidRDefault="00833D61" w:rsidP="00FC32F1">
            <w:pPr>
              <w:jc w:val="center"/>
              <w:rPr>
                <w:b/>
                <w:bCs/>
                <w:sz w:val="24"/>
                <w:szCs w:val="24"/>
              </w:rPr>
            </w:pPr>
            <w:r w:rsidRPr="006161B1">
              <w:rPr>
                <w:b/>
                <w:bCs/>
                <w:sz w:val="24"/>
                <w:szCs w:val="24"/>
              </w:rPr>
              <w:t>расположенных на территории Сосновоборского городского округа</w:t>
            </w:r>
          </w:p>
          <w:p w:rsidR="00833D61" w:rsidRPr="009A4807" w:rsidRDefault="00833D61" w:rsidP="00FC32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Ленинградской области</w:t>
            </w:r>
            <w:r w:rsidRPr="006161B1">
              <w:rPr>
                <w:b/>
                <w:bCs/>
                <w:sz w:val="24"/>
                <w:szCs w:val="24"/>
              </w:rPr>
              <w:t xml:space="preserve"> в 2014 году</w:t>
            </w:r>
          </w:p>
        </w:tc>
      </w:tr>
      <w:tr w:rsidR="00833D61" w:rsidRPr="007D69EE" w:rsidTr="00833D61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№ п\п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Адрес МКД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1219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виды работ</w:t>
            </w:r>
          </w:p>
        </w:tc>
      </w:tr>
      <w:tr w:rsidR="00833D61" w:rsidRPr="007D69EE" w:rsidTr="00833D61">
        <w:trPr>
          <w:trHeight w:val="7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D61" w:rsidRPr="007D69EE" w:rsidRDefault="00833D61" w:rsidP="00FC32F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в том числе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2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ремонт крыши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D61" w:rsidRPr="007D69EE" w:rsidRDefault="00833D61" w:rsidP="00FC32F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D61" w:rsidRPr="007D69EE" w:rsidRDefault="00833D61" w:rsidP="00FC32F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D61" w:rsidRPr="007D69EE" w:rsidRDefault="00833D61" w:rsidP="00FC32F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утепление  фасадов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D61" w:rsidRPr="007D69EE" w:rsidRDefault="00833D61" w:rsidP="00FC32F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ремонт фундамента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D61" w:rsidRPr="007D69EE" w:rsidRDefault="00833D61" w:rsidP="00FC32F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Проектный работы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D61" w:rsidRPr="007D69EE" w:rsidRDefault="00833D61" w:rsidP="00FC32F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Установка коллективных (общедомовых) ПУ и УУ</w:t>
            </w:r>
          </w:p>
        </w:tc>
      </w:tr>
      <w:tr w:rsidR="00833D61" w:rsidRPr="007D69EE" w:rsidTr="00833D61">
        <w:trPr>
          <w:cantSplit/>
          <w:trHeight w:val="2332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D61" w:rsidRPr="007D69EE" w:rsidRDefault="00833D61" w:rsidP="00FC32F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Ремонт сетей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D61" w:rsidRPr="007D69EE" w:rsidRDefault="00833D61" w:rsidP="00FC32F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Ремонт сетей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D61" w:rsidRPr="007D69EE" w:rsidRDefault="00833D61" w:rsidP="00FC32F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Ремонт сетей холодного водоснабжения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D61" w:rsidRPr="007D69EE" w:rsidRDefault="00833D61" w:rsidP="00FC32F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Ремонт сетей горячего водоснабжения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D61" w:rsidRPr="007D69EE" w:rsidRDefault="00833D61" w:rsidP="00FC32F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Ремонт систем водоотведения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</w:p>
        </w:tc>
      </w:tr>
      <w:tr w:rsidR="00833D61" w:rsidRPr="007D69EE" w:rsidTr="00833D61">
        <w:trPr>
          <w:trHeight w:val="33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руб.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руб.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руб.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ед.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руб.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кв.м.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руб.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кв.м.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руб.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кв.м.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руб.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куб.м.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руб.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руб.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руб.</w:t>
            </w:r>
          </w:p>
        </w:tc>
      </w:tr>
      <w:tr w:rsidR="00833D61" w:rsidRPr="007D69EE" w:rsidTr="00833D61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21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22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23</w:t>
            </w:r>
          </w:p>
        </w:tc>
      </w:tr>
      <w:tr w:rsidR="00833D61" w:rsidRPr="007D69EE" w:rsidTr="00833D61">
        <w:trPr>
          <w:trHeight w:val="300"/>
        </w:trPr>
        <w:tc>
          <w:tcPr>
            <w:tcW w:w="156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Муниципальное образование Сосновоборский городской округ</w:t>
            </w:r>
          </w:p>
        </w:tc>
      </w:tr>
      <w:tr w:rsidR="00833D61" w:rsidRPr="007D69EE" w:rsidTr="00833D61">
        <w:trPr>
          <w:trHeight w:val="42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7D69EE">
              <w:rPr>
                <w:sz w:val="16"/>
                <w:szCs w:val="16"/>
              </w:rPr>
              <w:t>. Сосновый Бор, ул. 50 лет Октября, д. 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1 373 907,00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1 373 907,00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</w:tr>
      <w:tr w:rsidR="00833D61" w:rsidRPr="007D69EE" w:rsidTr="00833D61">
        <w:trPr>
          <w:trHeight w:val="42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7D69EE">
              <w:rPr>
                <w:sz w:val="16"/>
                <w:szCs w:val="16"/>
              </w:rPr>
              <w:t>. Сосновый Бор, ул. 50 лет Октября, д. 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1 384 898,00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1 384 898,00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</w:tr>
      <w:tr w:rsidR="00833D61" w:rsidRPr="007D69EE" w:rsidTr="00833D61">
        <w:trPr>
          <w:trHeight w:val="42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7D69EE">
              <w:rPr>
                <w:sz w:val="16"/>
                <w:szCs w:val="16"/>
              </w:rPr>
              <w:t>. Сосновый Бор, ул. 50 лет Октября, д. 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1 157 897,00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ind w:right="-156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694,00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1 157 897,00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33D61" w:rsidRPr="007D69EE" w:rsidTr="00833D61">
        <w:trPr>
          <w:trHeight w:val="42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7D69EE">
              <w:rPr>
                <w:sz w:val="16"/>
                <w:szCs w:val="16"/>
              </w:rPr>
              <w:t>. Сосновый Бор, ул. Высотная, д.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1 339 000,00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1 339 000,00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33D61" w:rsidRPr="007D69EE" w:rsidTr="00833D61">
        <w:trPr>
          <w:trHeight w:val="42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7D69EE">
              <w:rPr>
                <w:sz w:val="16"/>
                <w:szCs w:val="16"/>
              </w:rPr>
              <w:t>. Сосновый Бор, ул. Высотная, д.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2 836 788,00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2 239 277,00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362,00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597 511,00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33D61" w:rsidRPr="007D69EE" w:rsidTr="00833D61">
        <w:trPr>
          <w:trHeight w:val="3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7D69EE">
              <w:rPr>
                <w:sz w:val="16"/>
                <w:szCs w:val="16"/>
              </w:rPr>
              <w:t>. Сосновый Бор, ул. Комсомольская, д. 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1 432 700,00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1 097,00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1 432 700,00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33D61" w:rsidRPr="007D69EE" w:rsidTr="00833D61">
        <w:trPr>
          <w:trHeight w:val="3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7D69EE">
              <w:rPr>
                <w:sz w:val="16"/>
                <w:szCs w:val="16"/>
              </w:rPr>
              <w:t>. Сосновый Бор, ул. Комсомольская, д.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754 000,00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754 000,00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33D61" w:rsidRPr="007D69EE" w:rsidTr="00833D61">
        <w:trPr>
          <w:trHeight w:val="3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7D69EE">
              <w:rPr>
                <w:sz w:val="16"/>
                <w:szCs w:val="16"/>
              </w:rPr>
              <w:t>. Сосновый Бор, ул. Красных Фортов, д. 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1 314 193,00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868,40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1 314 193,00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33D61" w:rsidRPr="007D69EE" w:rsidTr="00833D61">
        <w:trPr>
          <w:trHeight w:val="3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7D69EE">
              <w:rPr>
                <w:sz w:val="16"/>
                <w:szCs w:val="16"/>
              </w:rPr>
              <w:t>. Сосновый Бор, ул. Красных Фортов, д.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1 657 500,00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1 275,00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1 657 500,00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33D61" w:rsidRPr="007D69EE" w:rsidTr="00833D61">
        <w:trPr>
          <w:trHeight w:val="3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7D69EE">
              <w:rPr>
                <w:sz w:val="16"/>
                <w:szCs w:val="16"/>
              </w:rPr>
              <w:t>. Сосновый Бор, ул. Ленинградская, д. 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1 016 000,00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1 016 000,00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33D61" w:rsidRPr="007D69EE" w:rsidTr="00833D61">
        <w:trPr>
          <w:trHeight w:val="3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7D69EE">
              <w:rPr>
                <w:sz w:val="16"/>
                <w:szCs w:val="16"/>
              </w:rPr>
              <w:t>. Сосновый Бор, ул. Ленинградская, д. 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983 894,00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695,00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983 894,00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33D61" w:rsidRPr="007D69EE" w:rsidTr="00833D61">
        <w:trPr>
          <w:trHeight w:val="3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7D69EE">
              <w:rPr>
                <w:sz w:val="16"/>
                <w:szCs w:val="16"/>
              </w:rPr>
              <w:t>. Сосновый Бор, ул. Ленинградская, д.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695 096,00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227,00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695 096,00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33D61" w:rsidRPr="007D69EE" w:rsidTr="00833D61">
        <w:trPr>
          <w:trHeight w:val="3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7D69EE">
              <w:rPr>
                <w:sz w:val="16"/>
                <w:szCs w:val="16"/>
              </w:rPr>
              <w:t>. Сосновый Бор, ул. Малая Земля, д. 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1 441 116,00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1 254,60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1 441 116,00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33D61" w:rsidRPr="007D69EE" w:rsidTr="00833D61">
        <w:trPr>
          <w:trHeight w:val="3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7D69EE">
              <w:rPr>
                <w:sz w:val="16"/>
                <w:szCs w:val="16"/>
              </w:rPr>
              <w:t>. Сосновый Бор, ул. Малая Земля, д. 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1 441 116,00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1 254,60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1 441 116,00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33D61" w:rsidRPr="007D69EE" w:rsidTr="00833D61">
        <w:trPr>
          <w:trHeight w:val="3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7D69EE">
              <w:rPr>
                <w:sz w:val="16"/>
                <w:szCs w:val="16"/>
              </w:rPr>
              <w:t>. Сосновый Бор, ул. Сибирская, д.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918 000,00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918 000,00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33D61" w:rsidRPr="007D69EE" w:rsidTr="00833D61">
        <w:trPr>
          <w:trHeight w:val="3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7D69EE">
              <w:rPr>
                <w:sz w:val="16"/>
                <w:szCs w:val="16"/>
              </w:rPr>
              <w:t>. Сосновый Бор, ул. Солнечная, д. 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1 422 200,00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1 094,00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1 422 200,00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33D61" w:rsidRPr="007D69EE" w:rsidTr="00833D61">
        <w:trPr>
          <w:trHeight w:val="3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7D69EE">
              <w:rPr>
                <w:sz w:val="16"/>
                <w:szCs w:val="16"/>
              </w:rPr>
              <w:t>. Сосновый Бор, ул. Солнечная, д. 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1 941 740,00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1 941 740,00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sz w:val="16"/>
                <w:szCs w:val="16"/>
              </w:rPr>
            </w:pPr>
            <w:r w:rsidRPr="007D69E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33D61" w:rsidRPr="007D69EE" w:rsidTr="00833D61">
        <w:trPr>
          <w:trHeight w:val="38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Итого по Сосновоборскому городскому округу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jc w:val="center"/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23 110 045,00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4 181 017,00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13 671,60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18 929 028,00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D61" w:rsidRPr="007D69EE" w:rsidRDefault="00833D61" w:rsidP="00FC32F1">
            <w:pPr>
              <w:rPr>
                <w:b/>
                <w:bCs/>
                <w:sz w:val="16"/>
                <w:szCs w:val="16"/>
              </w:rPr>
            </w:pPr>
            <w:r w:rsidRPr="007D69EE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833D61" w:rsidRPr="007D69EE" w:rsidRDefault="00833D61" w:rsidP="00833D61">
      <w:pPr>
        <w:jc w:val="both"/>
        <w:rPr>
          <w:sz w:val="16"/>
          <w:szCs w:val="16"/>
        </w:rPr>
      </w:pPr>
    </w:p>
    <w:p w:rsidR="00833D61" w:rsidRDefault="00833D61" w:rsidP="00833D61">
      <w:pPr>
        <w:rPr>
          <w:sz w:val="24"/>
        </w:rPr>
      </w:pPr>
    </w:p>
    <w:p w:rsidR="00AD79EA" w:rsidRDefault="00AD79EA" w:rsidP="00833D61">
      <w:pPr>
        <w:jc w:val="both"/>
      </w:pPr>
    </w:p>
    <w:sectPr w:rsidR="00AD79EA" w:rsidSect="00833D6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797" w:right="992" w:bottom="113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E61" w:rsidRDefault="00183E61" w:rsidP="00762166">
      <w:r>
        <w:separator/>
      </w:r>
    </w:p>
  </w:endnote>
  <w:endnote w:type="continuationSeparator" w:id="1">
    <w:p w:rsidR="00183E61" w:rsidRDefault="00183E61" w:rsidP="0076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61" w:rsidRDefault="00833D6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61" w:rsidRDefault="00833D6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61" w:rsidRDefault="00833D61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E61" w:rsidRDefault="00183E61" w:rsidP="00762166">
      <w:r>
        <w:separator/>
      </w:r>
    </w:p>
  </w:footnote>
  <w:footnote w:type="continuationSeparator" w:id="1">
    <w:p w:rsidR="00183E61" w:rsidRDefault="00183E61" w:rsidP="00762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61" w:rsidRDefault="00833D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61" w:rsidRDefault="00833D6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61" w:rsidRDefault="00833D6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2E5B"/>
    <w:multiLevelType w:val="hybridMultilevel"/>
    <w:tmpl w:val="3F4A7E80"/>
    <w:lvl w:ilvl="0" w:tplc="C93CBF6C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0AD2746"/>
    <w:multiLevelType w:val="hybridMultilevel"/>
    <w:tmpl w:val="215C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AFE6408"/>
    <w:multiLevelType w:val="hybridMultilevel"/>
    <w:tmpl w:val="68CE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attachedTemplate r:id="rId1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96ce77f2-2ac6-4615-9562-2ccc367e5236"/>
  </w:docVars>
  <w:rsids>
    <w:rsidRoot w:val="00182C41"/>
    <w:rsid w:val="000216DC"/>
    <w:rsid w:val="00024F94"/>
    <w:rsid w:val="0005521C"/>
    <w:rsid w:val="00070E72"/>
    <w:rsid w:val="00097477"/>
    <w:rsid w:val="000A43B7"/>
    <w:rsid w:val="000A651A"/>
    <w:rsid w:val="000B0AE5"/>
    <w:rsid w:val="000F7E70"/>
    <w:rsid w:val="001704D1"/>
    <w:rsid w:val="00182C41"/>
    <w:rsid w:val="00183E6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3538D"/>
    <w:rsid w:val="00552544"/>
    <w:rsid w:val="005612B9"/>
    <w:rsid w:val="00571B26"/>
    <w:rsid w:val="005A32F0"/>
    <w:rsid w:val="005A6AE5"/>
    <w:rsid w:val="005B0FFD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33D61"/>
    <w:rsid w:val="008355E9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A035CF"/>
    <w:rsid w:val="00A06BBF"/>
    <w:rsid w:val="00A24EEC"/>
    <w:rsid w:val="00A40C5B"/>
    <w:rsid w:val="00A4374C"/>
    <w:rsid w:val="00A975EF"/>
    <w:rsid w:val="00AA1D65"/>
    <w:rsid w:val="00AD69D2"/>
    <w:rsid w:val="00AD79EA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33D6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33D61"/>
    <w:rPr>
      <w:rFonts w:ascii="Times New Roman" w:eastAsia="Times New Roman" w:hAnsi="Times New Roman"/>
      <w:sz w:val="24"/>
    </w:rPr>
  </w:style>
  <w:style w:type="paragraph" w:styleId="a7">
    <w:name w:val="List Paragraph"/>
    <w:basedOn w:val="a"/>
    <w:uiPriority w:val="34"/>
    <w:qFormat/>
    <w:rsid w:val="00833D61"/>
    <w:pPr>
      <w:ind w:left="720"/>
      <w:contextualSpacing/>
    </w:pPr>
  </w:style>
  <w:style w:type="paragraph" w:styleId="a8">
    <w:name w:val="Balloon Text"/>
    <w:basedOn w:val="a"/>
    <w:link w:val="a9"/>
    <w:rsid w:val="00833D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33D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BCHMASH\Local%20Settings\Temp\bdttmp\2bc9cd1c-6b31-4350-838d-8efec300184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2bc9cd1c-6b31-4350-838d-8efec3001846</Template>
  <TotalTime>1</TotalTime>
  <Pages>5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GORHOZ</cp:lastModifiedBy>
  <cp:revision>3</cp:revision>
  <cp:lastPrinted>2014-06-27T05:51:00Z</cp:lastPrinted>
  <dcterms:created xsi:type="dcterms:W3CDTF">2017-05-03T13:04:00Z</dcterms:created>
  <dcterms:modified xsi:type="dcterms:W3CDTF">2017-05-03T13:05:00Z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96ce77f2-2ac6-4615-9562-2ccc367e5236</vt:lpwstr>
  </property>
</Properties>
</file>